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E1" w:rsidRPr="00D75C1B" w:rsidRDefault="00E330E1" w:rsidP="00AD22B5">
      <w:pPr>
        <w:spacing w:after="0"/>
        <w:rPr>
          <w:b/>
          <w:color w:val="002060"/>
        </w:rPr>
      </w:pPr>
      <w:r w:rsidRPr="00D75C1B">
        <w:rPr>
          <w:b/>
          <w:color w:val="002060"/>
        </w:rPr>
        <w:t xml:space="preserve">ANBI GEGEVENS: </w:t>
      </w:r>
    </w:p>
    <w:p w:rsidR="00E330E1" w:rsidRDefault="00E330E1" w:rsidP="00AD22B5">
      <w:pPr>
        <w:spacing w:after="0"/>
      </w:pPr>
      <w:r w:rsidRPr="00D75C1B">
        <w:rPr>
          <w:b/>
          <w:color w:val="002060"/>
        </w:rPr>
        <w:t>Stichting Ruimzicht</w:t>
      </w:r>
      <w:r w:rsidRPr="00E330E1">
        <w:rPr>
          <w:b/>
        </w:rPr>
        <w:t>,</w:t>
      </w:r>
      <w:r>
        <w:t xml:space="preserve"> Cornelis Houtmanstraat 2, 3572 LV Utrecht Inschrijving bij de Kamer van Koophandel onder nummer: 40476276 </w:t>
      </w:r>
    </w:p>
    <w:p w:rsidR="002D3C92" w:rsidRDefault="002D3C92" w:rsidP="00AD22B5">
      <w:pPr>
        <w:spacing w:after="0"/>
      </w:pPr>
    </w:p>
    <w:p w:rsidR="00E330E1" w:rsidRDefault="00E330E1" w:rsidP="00AD22B5">
      <w:pPr>
        <w:spacing w:after="0"/>
      </w:pPr>
      <w:r w:rsidRPr="00D75C1B">
        <w:rPr>
          <w:b/>
          <w:color w:val="002060"/>
        </w:rPr>
        <w:t>RSIN/Fiscaalnummer</w:t>
      </w:r>
      <w:r>
        <w:t xml:space="preserve">: 2689789 </w:t>
      </w:r>
    </w:p>
    <w:p w:rsidR="002D3C92" w:rsidRDefault="002D3C92" w:rsidP="00AD22B5">
      <w:pPr>
        <w:spacing w:after="0"/>
      </w:pPr>
    </w:p>
    <w:p w:rsidR="00E330E1" w:rsidRDefault="00E330E1" w:rsidP="00AD22B5">
      <w:pPr>
        <w:spacing w:after="0"/>
      </w:pPr>
      <w:r w:rsidRPr="00D75C1B">
        <w:rPr>
          <w:b/>
          <w:color w:val="002060"/>
        </w:rPr>
        <w:t>Doelstelling</w:t>
      </w:r>
      <w:r>
        <w:t xml:space="preserve">: Stichting Ruimzicht heeft als doelstelling </w:t>
      </w:r>
    </w:p>
    <w:p w:rsidR="002D3C92" w:rsidRDefault="00E330E1" w:rsidP="002D3C92">
      <w:pPr>
        <w:spacing w:after="0"/>
        <w:ind w:left="851" w:hanging="284"/>
      </w:pPr>
      <w:r>
        <w:t xml:space="preserve">1. </w:t>
      </w:r>
      <w:r w:rsidR="002D3C92">
        <w:tab/>
      </w:r>
      <w:r>
        <w:t xml:space="preserve">Het ondersteunen en begeleiden van personen die zich voorbereiden op het ambt van predikant in de Protestantse Kerk in Nederland en het meewerken aan de goede uitoefening van dit ambt. </w:t>
      </w:r>
    </w:p>
    <w:p w:rsidR="00E330E1" w:rsidRDefault="00E330E1" w:rsidP="002D3C92">
      <w:pPr>
        <w:spacing w:after="0"/>
        <w:ind w:left="851" w:hanging="284"/>
      </w:pPr>
      <w:r>
        <w:t xml:space="preserve">2. </w:t>
      </w:r>
      <w:r w:rsidR="002D3C92">
        <w:tab/>
      </w:r>
      <w:r>
        <w:t xml:space="preserve">Het bevorderen van het samen leven en wonen van studenten als oefening in gemeenschap vanuit de christelijke traditie. </w:t>
      </w:r>
    </w:p>
    <w:p w:rsidR="002D3C92" w:rsidRDefault="002D3C92" w:rsidP="002D3C92">
      <w:pPr>
        <w:spacing w:after="0"/>
        <w:ind w:left="851" w:hanging="284"/>
      </w:pPr>
    </w:p>
    <w:p w:rsidR="00542EAD" w:rsidRDefault="00E330E1" w:rsidP="00AD22B5">
      <w:pPr>
        <w:spacing w:after="0"/>
      </w:pPr>
      <w:r w:rsidRPr="00D75C1B">
        <w:rPr>
          <w:b/>
          <w:color w:val="002060"/>
        </w:rPr>
        <w:t>Beleid/organisatie</w:t>
      </w:r>
      <w:r>
        <w:t xml:space="preserve">: </w:t>
      </w:r>
    </w:p>
    <w:p w:rsidR="00E330E1" w:rsidRDefault="00E330E1" w:rsidP="00AD22B5">
      <w:pPr>
        <w:spacing w:after="0"/>
      </w:pPr>
      <w:r>
        <w:t xml:space="preserve">Het verrichten van veldonderzoek naar de doelstellingen van Stichting Ruimzicht is voor het bestuur een belangrijke aangelegenheid, omdat het daarmee: zicht wil krijgen op open plekken t.a.v. de ondersteuning van theologiestudenten en predikanten en beleidskeuzes voor de toekomst daarop wil af stemmen, waarbij innovatie en samenwerking met bestaande initiatieven en instellingen in en buiten de Protestantse Kerk in Nederland en de protestantse theologische universitaire opleidingen essentieel zijn. Er zijn verschillende beleidsvoorstellen ontwikkeld: </w:t>
      </w:r>
    </w:p>
    <w:p w:rsidR="002D3C92" w:rsidRDefault="00E330E1" w:rsidP="002D3C92">
      <w:pPr>
        <w:spacing w:after="0"/>
        <w:ind w:left="851" w:hanging="284"/>
      </w:pPr>
      <w:r>
        <w:t xml:space="preserve">- </w:t>
      </w:r>
      <w:r w:rsidR="002D3C92">
        <w:tab/>
      </w:r>
      <w:r>
        <w:t xml:space="preserve">Verbinding zoeken met theologische opleidingen door bijvoorbeeld het ontwikkelen van een onderzoeksthema dat past bij de unieke opdracht van Stichting Ruimzicht en relevantie heeft voor de theologische opleiding. </w:t>
      </w:r>
    </w:p>
    <w:p w:rsidR="002D3C92" w:rsidRDefault="00E330E1" w:rsidP="002D3C92">
      <w:pPr>
        <w:spacing w:after="0"/>
        <w:ind w:left="851" w:hanging="284"/>
      </w:pPr>
      <w:r>
        <w:t xml:space="preserve">- </w:t>
      </w:r>
      <w:r w:rsidR="002D3C92">
        <w:tab/>
      </w:r>
      <w:r>
        <w:t xml:space="preserve">De uitbreiding van het aantal convivia in Groningen nu de PThU uit Utrecht is vertrokken. Het vormgeven van een 'internationaal' convivium in deze stad voor buitenlandse theologie studenten kan rekenen op steun van de Studentenraad van Ruimzicht en de theologische faculteiten. </w:t>
      </w:r>
    </w:p>
    <w:p w:rsidR="00E330E1" w:rsidRDefault="00E330E1" w:rsidP="002D3C92">
      <w:pPr>
        <w:spacing w:after="0"/>
        <w:ind w:left="851" w:hanging="284"/>
      </w:pPr>
      <w:r>
        <w:t xml:space="preserve">- </w:t>
      </w:r>
      <w:r w:rsidR="002D3C92">
        <w:tab/>
      </w:r>
      <w:r>
        <w:t xml:space="preserve">Ontwikkeling i.s.m. derden van vrije deel van nascholing voor predikanten en kerkelijk werkers in het kader van de Permanente Educatie (PE), die de generale synode van de PKN verplicht stelt. Signalerende functie t.a.v. de verantwoordelijke instellingen voor opleiding en begeleiding van predikanten. Het organiseren van coaching voor gemeentepredikanten (beginnend en gevorderd) is hiervan een voorbeeld. </w:t>
      </w:r>
    </w:p>
    <w:p w:rsidR="002D3C92" w:rsidRDefault="002D3C92" w:rsidP="002D3C92">
      <w:pPr>
        <w:spacing w:after="0"/>
        <w:ind w:left="851" w:hanging="284"/>
      </w:pPr>
    </w:p>
    <w:p w:rsidR="00E330E1" w:rsidRDefault="00E330E1" w:rsidP="00AD22B5">
      <w:pPr>
        <w:spacing w:after="0"/>
      </w:pPr>
      <w:r w:rsidRPr="00E330E1">
        <w:rPr>
          <w:b/>
        </w:rPr>
        <w:t>Historie</w:t>
      </w:r>
      <w:r>
        <w:t xml:space="preserve">: </w:t>
      </w:r>
    </w:p>
    <w:p w:rsidR="00E330E1" w:rsidRDefault="00E330E1" w:rsidP="00AD22B5">
      <w:pPr>
        <w:spacing w:after="0"/>
      </w:pPr>
      <w:r>
        <w:t xml:space="preserve">Stichting Ruimzicht is een kleinschalige organisatie in beweging met een rijke historie. Maatschappelijke ontwikkelingen hebben sinds het oprichtingsjaar van Ruimzicht in 1868 ingrijpende veranderingen in kerk, onderwijs, cultuur en spiritualiteit gebracht. Belangrijke jaren van veranderingen, waarmee ook de geschiedenis van Ruimzicht wordt ingedeeld is de eerste periode en verblijf van het internaat Ruimzicht in Doetinchem. De tweede fase is van 1953 tot 1976 waarbij het internaat onder de naam Nieuw Ruimzicht verhuisd is naar Doorn. Een derde fase is de periode vanaf 1976, het jaar waarin het </w:t>
      </w:r>
      <w:proofErr w:type="spellStart"/>
      <w:r>
        <w:t>internaatsconcept</w:t>
      </w:r>
      <w:proofErr w:type="spellEnd"/>
      <w:r>
        <w:t xml:space="preserve"> is losgelaten en de aankoop van studentenhuizen is gestart. In 2007 wordt de laatste hand gelegd aan een proces van integratie van de afzonderlijke verenigingen en stichtingen van Ruimzicht tot één Stichting Ruimzicht, die als belangrijkste doelen samengevat heeft: </w:t>
      </w:r>
    </w:p>
    <w:p w:rsidR="00E330E1" w:rsidRDefault="00E330E1" w:rsidP="002D3C92">
      <w:pPr>
        <w:spacing w:after="0"/>
        <w:ind w:left="851" w:hanging="284"/>
      </w:pPr>
      <w:r>
        <w:t xml:space="preserve">- </w:t>
      </w:r>
      <w:r w:rsidR="002D3C92">
        <w:t xml:space="preserve"> </w:t>
      </w:r>
      <w:r w:rsidR="00542EAD">
        <w:tab/>
      </w:r>
      <w:r>
        <w:t>Het ondersteunen en begeleiden van personen die zich voorbereiden op het</w:t>
      </w:r>
      <w:r w:rsidR="002D3C92">
        <w:t xml:space="preserve"> ambt van </w:t>
      </w:r>
      <w:r>
        <w:t xml:space="preserve">predikant in de PKN en het meewerken aan de goede uitoefening van dit ambt. </w:t>
      </w:r>
    </w:p>
    <w:p w:rsidR="00E330E1" w:rsidRDefault="00E330E1" w:rsidP="002D3C92">
      <w:pPr>
        <w:spacing w:after="0"/>
        <w:ind w:left="851" w:hanging="284"/>
      </w:pPr>
      <w:r>
        <w:t xml:space="preserve">- </w:t>
      </w:r>
      <w:r w:rsidR="002D3C92">
        <w:t xml:space="preserve"> </w:t>
      </w:r>
      <w:r w:rsidR="00542EAD">
        <w:tab/>
      </w:r>
      <w:r>
        <w:t xml:space="preserve">Het bevorderen van het samen leven en wonen van studenten als oefening in gemeenschap vanuit de christelijke traditie. </w:t>
      </w:r>
    </w:p>
    <w:p w:rsidR="002D3C92" w:rsidRDefault="002D3C92" w:rsidP="00AD22B5">
      <w:pPr>
        <w:spacing w:after="0"/>
      </w:pPr>
    </w:p>
    <w:p w:rsidR="00E330E1" w:rsidRDefault="00E330E1" w:rsidP="00AD22B5">
      <w:pPr>
        <w:spacing w:after="0"/>
      </w:pPr>
      <w:r w:rsidRPr="00D75C1B">
        <w:rPr>
          <w:b/>
          <w:color w:val="002060"/>
        </w:rPr>
        <w:t>Organisatie</w:t>
      </w:r>
      <w:r>
        <w:t xml:space="preserve">: </w:t>
      </w:r>
    </w:p>
    <w:p w:rsidR="00E330E1" w:rsidRDefault="00E330E1" w:rsidP="00AD22B5">
      <w:pPr>
        <w:spacing w:after="0"/>
      </w:pPr>
      <w:r>
        <w:t xml:space="preserve">Stichting Ruimzicht is als organisatie te typeren als een uniek familiebedrijf. Mensen kennen elkaar tamelijk goed. Het samenwonen in internaatsverband of een convivium heeft vaak vriendschappen voor het leven opgeleverd. De persoonlijke vorming, het samenleven met elkaar, de ontmoetingsdagen werken als bindmiddel tussen mensen en vormen de grondslag voor een levenslang commitment naar Ruimzicht. Sommige studenten zien elkaar na 50 jaar nog jaarlijks op een vast moment! Uit sommige vriendschappen zijn huwelijken ontstaan en kinderen geboren die op hun beurt ook weer de convivia bewonen. Ruimzicht biedt met de convivia studenten een uniek concept voor leren samenleven en het ontwikkelen van eigen spiritualiteit in (straks) duurzame en betaalbare behuizing op bijzondere locaties. Voor predikanten met een late roeping betekent Ruimzicht een herinnering aan een bron van ondersteuning op weg naar de vervulling van het predikantschap. Ook bij hen ligt veel commitment naar Ruimzicht. Het fonds Aktie Late Roepingen geeft mensen perspectief op het voltooien van hun opleiding tot predikant. Kortom, Ruimzicht biedt een enorm potentieel aan mensen met een grote betrokkenheid op de organisatie en zich willen inzetten om ook toekomstige generaties hiervan te laten profiteren. </w:t>
      </w:r>
    </w:p>
    <w:p w:rsidR="002D3C92" w:rsidRDefault="002D3C92" w:rsidP="00AD22B5">
      <w:pPr>
        <w:spacing w:after="0"/>
      </w:pPr>
    </w:p>
    <w:p w:rsidR="00542EAD" w:rsidRDefault="00E330E1" w:rsidP="00AD22B5">
      <w:pPr>
        <w:spacing w:after="0"/>
        <w:rPr>
          <w:b/>
        </w:rPr>
      </w:pPr>
      <w:r w:rsidRPr="00D75C1B">
        <w:rPr>
          <w:b/>
          <w:color w:val="002060"/>
        </w:rPr>
        <w:t>Bestuurssamenstelling/Namen van de bestuurders</w:t>
      </w:r>
      <w:r w:rsidRPr="00E330E1">
        <w:rPr>
          <w:b/>
        </w:rPr>
        <w:t xml:space="preserve">: </w:t>
      </w:r>
    </w:p>
    <w:p w:rsidR="00542EAD" w:rsidRPr="00E330E1" w:rsidRDefault="00542EAD" w:rsidP="00AD22B5">
      <w:pPr>
        <w:spacing w:after="0"/>
        <w:rPr>
          <w:b/>
        </w:rPr>
      </w:pPr>
    </w:p>
    <w:p w:rsidR="00E330E1" w:rsidRDefault="00E330E1" w:rsidP="00AD22B5">
      <w:pPr>
        <w:spacing w:after="0"/>
      </w:pPr>
      <w:r w:rsidRPr="00D75C1B">
        <w:rPr>
          <w:b/>
          <w:color w:val="002060"/>
        </w:rPr>
        <w:t>Leden van het bestuur</w:t>
      </w:r>
      <w:r>
        <w:t xml:space="preserve">: </w:t>
      </w:r>
    </w:p>
    <w:p w:rsidR="00E330E1" w:rsidRDefault="00B3303A" w:rsidP="00AD22B5">
      <w:pPr>
        <w:spacing w:after="0"/>
      </w:pPr>
      <w:r>
        <w:t>Ds. D.H.J. Steenks</w:t>
      </w:r>
      <w:r w:rsidR="00E330E1">
        <w:t xml:space="preserve">, voorzitter </w:t>
      </w:r>
    </w:p>
    <w:p w:rsidR="00E330E1" w:rsidRDefault="00E330E1" w:rsidP="00AD22B5">
      <w:pPr>
        <w:spacing w:after="0"/>
      </w:pPr>
      <w:r>
        <w:t xml:space="preserve">Mw. J.F. Folkertsma, secretaris </w:t>
      </w:r>
    </w:p>
    <w:p w:rsidR="00E330E1" w:rsidRDefault="00E330E1" w:rsidP="00AD22B5">
      <w:pPr>
        <w:spacing w:after="0"/>
      </w:pPr>
      <w:r>
        <w:t xml:space="preserve">Dhr. R.V. van der Graaf, penningmeester </w:t>
      </w:r>
    </w:p>
    <w:p w:rsidR="00E330E1" w:rsidRDefault="00E330E1" w:rsidP="00AD22B5">
      <w:pPr>
        <w:spacing w:after="0"/>
      </w:pPr>
      <w:r>
        <w:t>Ds. G. van Meijeren</w:t>
      </w:r>
    </w:p>
    <w:p w:rsidR="00B3303A" w:rsidRDefault="00B3303A" w:rsidP="00AD22B5">
      <w:pPr>
        <w:spacing w:after="0"/>
      </w:pPr>
      <w:r>
        <w:t>Dhr. J.M. Post</w:t>
      </w:r>
    </w:p>
    <w:p w:rsidR="00B3303A" w:rsidRDefault="00B3303A" w:rsidP="00AD22B5">
      <w:pPr>
        <w:spacing w:after="0"/>
      </w:pPr>
      <w:r>
        <w:t>Mw. Ds. M. Blootens</w:t>
      </w:r>
    </w:p>
    <w:p w:rsidR="00E330E1" w:rsidRDefault="00E330E1" w:rsidP="00AD22B5">
      <w:pPr>
        <w:spacing w:after="0"/>
      </w:pPr>
      <w:r>
        <w:t xml:space="preserve">Ds. P. Verhoeff </w:t>
      </w:r>
    </w:p>
    <w:p w:rsidR="00E330E1" w:rsidRDefault="00B950E2" w:rsidP="00AD22B5">
      <w:pPr>
        <w:spacing w:after="0"/>
      </w:pPr>
      <w:r>
        <w:t>Mw. J.E. Klaassens</w:t>
      </w:r>
      <w:r w:rsidR="00E330E1">
        <w:t xml:space="preserve">, studentbestuurslid </w:t>
      </w:r>
    </w:p>
    <w:p w:rsidR="002D3C92" w:rsidRDefault="002D3C92" w:rsidP="00AD22B5">
      <w:pPr>
        <w:spacing w:after="0"/>
      </w:pPr>
    </w:p>
    <w:p w:rsidR="00E330E1" w:rsidRPr="0058629B" w:rsidRDefault="00E330E1" w:rsidP="00AD22B5">
      <w:pPr>
        <w:spacing w:after="0"/>
        <w:rPr>
          <w:b/>
        </w:rPr>
      </w:pPr>
      <w:r w:rsidRPr="00D75C1B">
        <w:rPr>
          <w:b/>
          <w:color w:val="002060"/>
        </w:rPr>
        <w:t>Leden Raad van Toezicht</w:t>
      </w:r>
      <w:r w:rsidRPr="0058629B">
        <w:rPr>
          <w:b/>
        </w:rPr>
        <w:t xml:space="preserve">: </w:t>
      </w:r>
    </w:p>
    <w:p w:rsidR="0058629B" w:rsidRDefault="00E330E1" w:rsidP="00AD22B5">
      <w:pPr>
        <w:spacing w:after="0"/>
      </w:pPr>
      <w:r>
        <w:t xml:space="preserve">Ds. J.J.F. van Melle, voorzitter </w:t>
      </w:r>
    </w:p>
    <w:p w:rsidR="0058629B" w:rsidRPr="00B3303A" w:rsidRDefault="00E330E1" w:rsidP="00AD22B5">
      <w:pPr>
        <w:spacing w:after="0"/>
        <w:rPr>
          <w:lang w:val="en-US"/>
        </w:rPr>
      </w:pPr>
      <w:r w:rsidRPr="00B3303A">
        <w:t xml:space="preserve">Drs. </w:t>
      </w:r>
      <w:r w:rsidRPr="00B3303A">
        <w:rPr>
          <w:lang w:val="en-US"/>
        </w:rPr>
        <w:t xml:space="preserve">A. den Hertog, </w:t>
      </w:r>
      <w:proofErr w:type="spellStart"/>
      <w:r w:rsidRPr="00B3303A">
        <w:rPr>
          <w:lang w:val="en-US"/>
        </w:rPr>
        <w:t>secretaris</w:t>
      </w:r>
      <w:proofErr w:type="spellEnd"/>
      <w:r w:rsidRPr="00B3303A">
        <w:rPr>
          <w:lang w:val="en-US"/>
        </w:rPr>
        <w:t xml:space="preserve"> </w:t>
      </w:r>
    </w:p>
    <w:p w:rsidR="0058629B" w:rsidRPr="00B3303A" w:rsidRDefault="00E330E1" w:rsidP="00AD22B5">
      <w:pPr>
        <w:spacing w:after="0"/>
        <w:rPr>
          <w:lang w:val="en-US"/>
        </w:rPr>
      </w:pPr>
      <w:r w:rsidRPr="00B3303A">
        <w:rPr>
          <w:lang w:val="en-US"/>
        </w:rPr>
        <w:t xml:space="preserve">Mr. </w:t>
      </w:r>
      <w:proofErr w:type="spellStart"/>
      <w:r w:rsidRPr="00B3303A">
        <w:rPr>
          <w:lang w:val="en-US"/>
        </w:rPr>
        <w:t>K.Th</w:t>
      </w:r>
      <w:proofErr w:type="spellEnd"/>
      <w:r w:rsidRPr="00B3303A">
        <w:rPr>
          <w:lang w:val="en-US"/>
        </w:rPr>
        <w:t xml:space="preserve">. </w:t>
      </w:r>
      <w:proofErr w:type="spellStart"/>
      <w:r w:rsidRPr="00B3303A">
        <w:rPr>
          <w:lang w:val="en-US"/>
        </w:rPr>
        <w:t>Boskma</w:t>
      </w:r>
      <w:proofErr w:type="spellEnd"/>
      <w:r w:rsidRPr="00B3303A">
        <w:rPr>
          <w:lang w:val="en-US"/>
        </w:rPr>
        <w:t xml:space="preserve"> </w:t>
      </w:r>
    </w:p>
    <w:p w:rsidR="0058629B" w:rsidRPr="00361818" w:rsidRDefault="00361818" w:rsidP="00AD22B5">
      <w:pPr>
        <w:spacing w:after="0"/>
      </w:pPr>
      <w:r w:rsidRPr="00361818">
        <w:t xml:space="preserve">Drs. </w:t>
      </w:r>
      <w:proofErr w:type="spellStart"/>
      <w:r w:rsidRPr="00361818">
        <w:t>L.J</w:t>
      </w:r>
      <w:r>
        <w:t>.Th</w:t>
      </w:r>
      <w:proofErr w:type="spellEnd"/>
      <w:r>
        <w:t>. Heuvelman</w:t>
      </w:r>
      <w:bookmarkStart w:id="0" w:name="_GoBack"/>
      <w:bookmarkEnd w:id="0"/>
      <w:r w:rsidR="00E330E1" w:rsidRPr="00361818">
        <w:t xml:space="preserve"> </w:t>
      </w:r>
    </w:p>
    <w:p w:rsidR="00E330E1" w:rsidRDefault="00E330E1" w:rsidP="00AD22B5">
      <w:pPr>
        <w:spacing w:after="0"/>
      </w:pPr>
      <w:r w:rsidRPr="00361818">
        <w:t xml:space="preserve">Mw. </w:t>
      </w:r>
      <w:r w:rsidR="00361818" w:rsidRPr="00361818">
        <w:t>Drs. J. Galjaard</w:t>
      </w:r>
      <w:r>
        <w:t xml:space="preserve">, namens synode PKN </w:t>
      </w:r>
    </w:p>
    <w:p w:rsidR="002D3C92" w:rsidRDefault="002D3C92" w:rsidP="00AD22B5">
      <w:pPr>
        <w:spacing w:after="0"/>
      </w:pPr>
    </w:p>
    <w:p w:rsidR="00E330E1" w:rsidRDefault="00E330E1" w:rsidP="00AD22B5">
      <w:pPr>
        <w:spacing w:after="0"/>
      </w:pPr>
      <w:r w:rsidRPr="00D75C1B">
        <w:rPr>
          <w:b/>
          <w:color w:val="002060"/>
        </w:rPr>
        <w:t>Beloningsbeleid</w:t>
      </w:r>
      <w:r>
        <w:t xml:space="preserve">: De leden van het Bestuur, evenals van de Raad van Toezicht en van commissies, ontvangen geen vergoeding voor hun werkzaamheden. Wel neemt Ruimzicht de onkosten (met name de reiskosten en telefoonkosten) voor zijn rekening. </w:t>
      </w:r>
    </w:p>
    <w:p w:rsidR="002D3C92" w:rsidRDefault="002D3C92" w:rsidP="00AD22B5">
      <w:pPr>
        <w:spacing w:after="0"/>
      </w:pPr>
    </w:p>
    <w:p w:rsidR="00E330E1" w:rsidRDefault="00E330E1" w:rsidP="00AD22B5">
      <w:pPr>
        <w:spacing w:after="0"/>
      </w:pPr>
      <w:r w:rsidRPr="00D75C1B">
        <w:rPr>
          <w:b/>
          <w:color w:val="002060"/>
        </w:rPr>
        <w:t>Verslag</w:t>
      </w:r>
      <w:r>
        <w:t xml:space="preserve"> van de uitgevoerde activiteiten: zie h</w:t>
      </w:r>
      <w:r w:rsidR="00B950E2">
        <w:t>et Jaarverslag Bestuur over 201</w:t>
      </w:r>
      <w:r w:rsidR="00B3303A">
        <w:t>6</w:t>
      </w:r>
      <w:r>
        <w:t xml:space="preserve">. </w:t>
      </w:r>
    </w:p>
    <w:p w:rsidR="002D3C92" w:rsidRDefault="002D3C92" w:rsidP="00AD22B5">
      <w:pPr>
        <w:spacing w:after="0"/>
      </w:pPr>
    </w:p>
    <w:p w:rsidR="005454B5" w:rsidRDefault="00E330E1" w:rsidP="00AD22B5">
      <w:pPr>
        <w:spacing w:after="0"/>
      </w:pPr>
      <w:r w:rsidRPr="00D75C1B">
        <w:rPr>
          <w:b/>
          <w:color w:val="002060"/>
        </w:rPr>
        <w:t>Financiële verantwoording</w:t>
      </w:r>
      <w:r>
        <w:t>: zie he</w:t>
      </w:r>
      <w:r w:rsidR="00B950E2">
        <w:t>t Financieel Jaarverslag 201</w:t>
      </w:r>
      <w:r w:rsidR="00B3303A">
        <w:t>6</w:t>
      </w:r>
      <w:r w:rsidR="00B950E2">
        <w:t xml:space="preserve"> (met bijlagen)</w:t>
      </w:r>
      <w:r>
        <w:t>.</w:t>
      </w:r>
    </w:p>
    <w:sectPr w:rsidR="00545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305"/>
    <w:multiLevelType w:val="hybridMultilevel"/>
    <w:tmpl w:val="5F1E9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1"/>
    <w:rsid w:val="002D3C92"/>
    <w:rsid w:val="00361818"/>
    <w:rsid w:val="004E4F4B"/>
    <w:rsid w:val="00542EAD"/>
    <w:rsid w:val="005454B5"/>
    <w:rsid w:val="0058629B"/>
    <w:rsid w:val="009D0DE0"/>
    <w:rsid w:val="00AD22B5"/>
    <w:rsid w:val="00B3303A"/>
    <w:rsid w:val="00B950E2"/>
    <w:rsid w:val="00D75C1B"/>
    <w:rsid w:val="00DD6ED9"/>
    <w:rsid w:val="00E33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D7D0"/>
  <w15:chartTrackingRefBased/>
  <w15:docId w15:val="{CA01A018-0C27-4149-B875-BE7EA8A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8B5C4F06</Template>
  <TotalTime>16</TotalTime>
  <Pages>2</Pages>
  <Words>804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Mulder</dc:creator>
  <cp:keywords/>
  <dc:description/>
  <cp:lastModifiedBy>Henk Wijnbergen</cp:lastModifiedBy>
  <cp:revision>3</cp:revision>
  <dcterms:created xsi:type="dcterms:W3CDTF">2017-06-12T11:13:00Z</dcterms:created>
  <dcterms:modified xsi:type="dcterms:W3CDTF">2017-06-12T11:31:00Z</dcterms:modified>
</cp:coreProperties>
</file>