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A5" w:rsidRDefault="005460A5" w:rsidP="005460A5">
      <w:pPr>
        <w:rPr>
          <w:rFonts w:ascii="Verdana" w:hAnsi="Verdana"/>
          <w:sz w:val="20"/>
        </w:rPr>
      </w:pPr>
      <w:r>
        <w:rPr>
          <w:rFonts w:ascii="Verdana" w:hAnsi="Verdana"/>
          <w:sz w:val="36"/>
          <w:szCs w:val="36"/>
        </w:rPr>
        <w:t>Aanmeldformulier</w:t>
      </w:r>
      <w:r>
        <w:rPr>
          <w:rFonts w:ascii="Verdana" w:hAnsi="Verdana"/>
          <w:sz w:val="36"/>
          <w:szCs w:val="36"/>
        </w:rPr>
        <w:br/>
      </w:r>
    </w:p>
    <w:p w:rsidR="00764155" w:rsidRDefault="00723207" w:rsidP="005460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Met dit formulier meldt u zich aan voor een traject begeleide intervisie.</w:t>
      </w:r>
      <w:r>
        <w:rPr>
          <w:rFonts w:ascii="Verdana" w:hAnsi="Verdana"/>
          <w:sz w:val="20"/>
        </w:rPr>
        <w:br/>
        <w:t xml:space="preserve">Het ingevulde formulier stuurt u aan </w:t>
      </w:r>
      <w:r w:rsidR="00764155">
        <w:rPr>
          <w:rFonts w:ascii="Verdana" w:hAnsi="Verdana"/>
          <w:sz w:val="20"/>
        </w:rPr>
        <w:t xml:space="preserve">Ds. F.A.H.A. de Kok, </w:t>
      </w:r>
      <w:hyperlink r:id="rId7" w:history="1">
        <w:r w:rsidR="00764155" w:rsidRPr="00952A4F">
          <w:rPr>
            <w:rStyle w:val="Hyperlink"/>
            <w:rFonts w:ascii="Verdana" w:hAnsi="Verdana"/>
            <w:sz w:val="20"/>
          </w:rPr>
          <w:t>fahadekok@ruimzicht.nl</w:t>
        </w:r>
      </w:hyperlink>
      <w:r w:rsidR="00764155">
        <w:rPr>
          <w:rFonts w:ascii="Verdana" w:hAnsi="Verdana"/>
          <w:sz w:val="20"/>
        </w:rPr>
        <w:t xml:space="preserve"> o.v.v. aanmelding </w:t>
      </w:r>
      <w:r>
        <w:rPr>
          <w:rFonts w:ascii="Verdana" w:hAnsi="Verdana"/>
          <w:sz w:val="20"/>
        </w:rPr>
        <w:t>begeleide intervisie</w:t>
      </w:r>
      <w:r w:rsidR="00764155">
        <w:rPr>
          <w:rFonts w:ascii="Verdana" w:hAnsi="Verdana"/>
          <w:sz w:val="20"/>
        </w:rPr>
        <w:t xml:space="preserve"> + </w:t>
      </w:r>
      <w:r w:rsidR="00764155" w:rsidRPr="00723207">
        <w:rPr>
          <w:rFonts w:ascii="Verdana" w:hAnsi="Verdana"/>
          <w:sz w:val="20"/>
        </w:rPr>
        <w:t xml:space="preserve">naam </w:t>
      </w:r>
      <w:r w:rsidRPr="00723207">
        <w:rPr>
          <w:rFonts w:ascii="Verdana" w:hAnsi="Verdana"/>
          <w:sz w:val="20"/>
        </w:rPr>
        <w:t xml:space="preserve">groep en/of </w:t>
      </w:r>
      <w:r w:rsidR="00764155" w:rsidRPr="00723207">
        <w:rPr>
          <w:rFonts w:ascii="Verdana" w:hAnsi="Verdana"/>
          <w:sz w:val="20"/>
        </w:rPr>
        <w:t>locatie</w:t>
      </w:r>
      <w:r>
        <w:rPr>
          <w:rFonts w:ascii="Verdana" w:hAnsi="Verdana"/>
          <w:sz w:val="20"/>
        </w:rPr>
        <w:t xml:space="preserve">. </w:t>
      </w:r>
      <w:r w:rsidR="00764155">
        <w:rPr>
          <w:rFonts w:ascii="Verdana" w:hAnsi="Verdana"/>
          <w:sz w:val="20"/>
        </w:rPr>
        <w:br/>
      </w:r>
    </w:p>
    <w:p w:rsidR="005460A5" w:rsidRPr="005460A5" w:rsidRDefault="005460A5" w:rsidP="005460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:rsidR="005460A5" w:rsidRDefault="005460A5" w:rsidP="005460A5">
      <w:pPr>
        <w:rPr>
          <w:rFonts w:ascii="Verdana" w:hAnsi="Verdana"/>
          <w:b/>
          <w:sz w:val="20"/>
        </w:rPr>
      </w:pPr>
      <w:r w:rsidRPr="006F64C1">
        <w:rPr>
          <w:rFonts w:ascii="Verdana" w:hAnsi="Verdana"/>
          <w:b/>
          <w:sz w:val="20"/>
        </w:rPr>
        <w:t>Persoonsgegevens aanvrager:</w:t>
      </w:r>
    </w:p>
    <w:p w:rsidR="005460A5" w:rsidRDefault="005460A5" w:rsidP="005460A5">
      <w:pPr>
        <w:rPr>
          <w:rFonts w:ascii="Verdana" w:hAnsi="Verdana"/>
          <w:b/>
          <w:sz w:val="20"/>
        </w:rPr>
      </w:pPr>
    </w:p>
    <w:tbl>
      <w:tblPr>
        <w:tblW w:w="0" w:type="auto"/>
        <w:tblInd w:w="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79"/>
      </w:tblGrid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723207" w:rsidP="00723207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Meldt zich aan voor </w:t>
            </w:r>
            <w:r w:rsidR="005460A5">
              <w:rPr>
                <w:rFonts w:ascii="Verdana" w:hAnsi="Verdana"/>
                <w:sz w:val="20"/>
              </w:rPr>
              <w:t>begeleide intervisie (</w:t>
            </w:r>
            <w:r>
              <w:rPr>
                <w:rFonts w:ascii="Verdana" w:hAnsi="Verdana"/>
                <w:sz w:val="20"/>
              </w:rPr>
              <w:t>naam groep</w:t>
            </w:r>
            <w:r w:rsidR="005460A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723207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7" w:rsidRPr="006F64C1" w:rsidRDefault="00723207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Locatie intervisiegroep</w:t>
            </w:r>
            <w:r>
              <w:rPr>
                <w:rFonts w:ascii="Verdana" w:hAnsi="Verdana"/>
                <w:sz w:val="20"/>
              </w:rPr>
              <w:br/>
              <w:t>(plaatsnaam)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7" w:rsidRPr="006F64C1" w:rsidRDefault="00723207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 w:rsidRPr="006F64C1">
              <w:rPr>
                <w:rFonts w:ascii="Verdana" w:hAnsi="Verdana"/>
                <w:sz w:val="20"/>
              </w:rPr>
              <w:t>Naam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76415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Voor</w:t>
            </w:r>
            <w:r w:rsidR="00764155">
              <w:rPr>
                <w:rFonts w:ascii="Verdana" w:hAnsi="Verdana"/>
                <w:sz w:val="20"/>
              </w:rPr>
              <w:t>letters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 w:rsidRPr="006F64C1">
              <w:rPr>
                <w:rFonts w:ascii="Verdana" w:hAnsi="Verdana"/>
                <w:sz w:val="20"/>
              </w:rPr>
              <w:t>Roepnaam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Man/vrouw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straat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723207" w:rsidP="00723207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Postcode en w</w:t>
            </w:r>
            <w:r w:rsidR="00092BFB">
              <w:rPr>
                <w:rFonts w:ascii="Verdana" w:hAnsi="Verdana"/>
                <w:sz w:val="20"/>
              </w:rPr>
              <w:t>oonp</w:t>
            </w:r>
            <w:r w:rsidR="005460A5" w:rsidRPr="006F64C1">
              <w:rPr>
                <w:rFonts w:ascii="Verdana" w:hAnsi="Verdana"/>
                <w:sz w:val="20"/>
              </w:rPr>
              <w:t>laats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 w:rsidRPr="006F64C1">
              <w:rPr>
                <w:rFonts w:ascii="Verdana" w:hAnsi="Verdana"/>
                <w:sz w:val="20"/>
              </w:rPr>
              <w:t xml:space="preserve">Telefoon </w:t>
            </w:r>
            <w:r>
              <w:rPr>
                <w:rFonts w:ascii="Verdana" w:hAnsi="Verdana"/>
                <w:sz w:val="20"/>
              </w:rPr>
              <w:t>t</w:t>
            </w:r>
            <w:r w:rsidRPr="006F64C1">
              <w:rPr>
                <w:rFonts w:ascii="Verdana" w:hAnsi="Verdana"/>
                <w:sz w:val="20"/>
              </w:rPr>
              <w:t>huis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Telefoon mobiel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 w:rsidRPr="006F64C1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 w:rsidRPr="006F64C1">
              <w:rPr>
                <w:rFonts w:ascii="Verdana" w:hAnsi="Verdana"/>
                <w:sz w:val="20"/>
              </w:rPr>
              <w:t>Geboortedatum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0C3584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Functie (kerkelijk </w:t>
            </w:r>
            <w:r w:rsidR="005460A5">
              <w:rPr>
                <w:rFonts w:ascii="Verdana" w:hAnsi="Verdana"/>
                <w:sz w:val="20"/>
              </w:rPr>
              <w:t>werker/predikant)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764155" w:rsidP="0076415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Werkt in k</w:t>
            </w:r>
            <w:r w:rsidR="005460A5">
              <w:rPr>
                <w:rFonts w:ascii="Verdana" w:hAnsi="Verdana"/>
                <w:sz w:val="20"/>
              </w:rPr>
              <w:t>erkelijke gemeente</w:t>
            </w:r>
            <w:r>
              <w:rPr>
                <w:rFonts w:ascii="Verdana" w:hAnsi="Verdana"/>
                <w:sz w:val="20"/>
              </w:rPr>
              <w:t>….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Hoe lang bent u werkzaam in deze gemeente?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Omvang aanstelling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Heeft wel/niet ervaring met intervisie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EA2DBD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Ik geef mij op voor beg</w:t>
            </w:r>
            <w:r w:rsidR="00EA2DBD">
              <w:rPr>
                <w:rFonts w:ascii="Verdana" w:hAnsi="Verdana"/>
                <w:sz w:val="20"/>
              </w:rPr>
              <w:t xml:space="preserve">eleide intervisie 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>omdat…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96433C">
        <w:trPr>
          <w:trHeight w:val="1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Eventuele opmerkingen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</w:tbl>
    <w:p w:rsidR="005460A5" w:rsidRDefault="005460A5" w:rsidP="005460A5">
      <w:pPr>
        <w:rPr>
          <w:rFonts w:ascii="Verdana" w:hAnsi="Verdana"/>
          <w:sz w:val="20"/>
        </w:rPr>
      </w:pPr>
    </w:p>
    <w:p w:rsidR="0096433C" w:rsidRDefault="0096433C" w:rsidP="00262E7C">
      <w:pPr>
        <w:rPr>
          <w:rFonts w:ascii="Verdana" w:hAnsi="Verdana"/>
          <w:sz w:val="16"/>
          <w:szCs w:val="16"/>
        </w:rPr>
      </w:pPr>
    </w:p>
    <w:p w:rsidR="00FF3A77" w:rsidRPr="00764155" w:rsidRDefault="005460A5" w:rsidP="00262E7C">
      <w:pPr>
        <w:rPr>
          <w:rFonts w:ascii="Calibri" w:hAnsi="Calibri"/>
          <w:sz w:val="16"/>
          <w:szCs w:val="16"/>
        </w:rPr>
      </w:pPr>
      <w:r w:rsidRPr="00764155">
        <w:rPr>
          <w:rFonts w:ascii="Verdana" w:hAnsi="Verdana"/>
          <w:sz w:val="16"/>
          <w:szCs w:val="16"/>
        </w:rPr>
        <w:t xml:space="preserve">Uw gegevens worden opgenomen in het </w:t>
      </w:r>
      <w:r w:rsidR="00092BFB" w:rsidRPr="00764155">
        <w:rPr>
          <w:rFonts w:ascii="Verdana" w:hAnsi="Verdana"/>
          <w:sz w:val="16"/>
          <w:szCs w:val="16"/>
        </w:rPr>
        <w:t>adres</w:t>
      </w:r>
      <w:r w:rsidRPr="00764155">
        <w:rPr>
          <w:rFonts w:ascii="Verdana" w:hAnsi="Verdana"/>
          <w:sz w:val="16"/>
          <w:szCs w:val="16"/>
        </w:rPr>
        <w:t xml:space="preserve">bestand van </w:t>
      </w:r>
      <w:r w:rsidR="00092BFB" w:rsidRPr="00764155">
        <w:rPr>
          <w:rFonts w:ascii="Verdana" w:hAnsi="Verdana"/>
          <w:sz w:val="16"/>
          <w:szCs w:val="16"/>
        </w:rPr>
        <w:t xml:space="preserve">Stichting </w:t>
      </w:r>
      <w:r w:rsidRPr="00764155">
        <w:rPr>
          <w:rFonts w:ascii="Verdana" w:hAnsi="Verdana"/>
          <w:sz w:val="16"/>
          <w:szCs w:val="16"/>
        </w:rPr>
        <w:t>Ruimzicht om u te informeren over</w:t>
      </w:r>
      <w:r w:rsidR="00092BFB" w:rsidRPr="00764155">
        <w:rPr>
          <w:rFonts w:ascii="Verdana" w:hAnsi="Verdana"/>
          <w:sz w:val="16"/>
          <w:szCs w:val="16"/>
        </w:rPr>
        <w:t xml:space="preserve"> deze en andere activiteiten van Stichting Ruimzicht.</w:t>
      </w:r>
      <w:r w:rsidR="00764155">
        <w:rPr>
          <w:rFonts w:ascii="Verdana" w:hAnsi="Verdana"/>
          <w:sz w:val="16"/>
          <w:szCs w:val="16"/>
        </w:rPr>
        <w:t xml:space="preserve"> Na afloop van de </w:t>
      </w:r>
      <w:r w:rsidR="0096433C">
        <w:rPr>
          <w:rFonts w:ascii="Verdana" w:hAnsi="Verdana"/>
          <w:sz w:val="16"/>
          <w:szCs w:val="16"/>
        </w:rPr>
        <w:t>begeleide intervisie</w:t>
      </w:r>
      <w:r w:rsidR="00764155">
        <w:rPr>
          <w:rFonts w:ascii="Verdana" w:hAnsi="Verdana"/>
          <w:sz w:val="16"/>
          <w:szCs w:val="16"/>
        </w:rPr>
        <w:t xml:space="preserve"> ontvangt u een evaluatieformulier.</w:t>
      </w:r>
    </w:p>
    <w:sectPr w:rsidR="00FF3A77" w:rsidRPr="00764155" w:rsidSect="00864D47">
      <w:headerReference w:type="default" r:id="rId8"/>
      <w:footerReference w:type="even" r:id="rId9"/>
      <w:footerReference w:type="default" r:id="rId10"/>
      <w:pgSz w:w="11907" w:h="16840" w:code="9"/>
      <w:pgMar w:top="851" w:right="850" w:bottom="1418" w:left="1418" w:header="56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07" w:rsidRDefault="00723207">
      <w:r>
        <w:separator/>
      </w:r>
    </w:p>
  </w:endnote>
  <w:endnote w:type="continuationSeparator" w:id="0">
    <w:p w:rsidR="00723207" w:rsidRDefault="0072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3C" w:rsidRPr="00764155" w:rsidRDefault="0096433C" w:rsidP="0096433C">
    <w:pPr>
      <w:rPr>
        <w:rFonts w:ascii="Calibri" w:hAnsi="Calibri"/>
        <w:sz w:val="16"/>
        <w:szCs w:val="16"/>
      </w:rPr>
    </w:pPr>
    <w:r w:rsidRPr="00764155">
      <w:rPr>
        <w:rFonts w:ascii="Verdana" w:hAnsi="Verdana"/>
        <w:sz w:val="16"/>
        <w:szCs w:val="16"/>
      </w:rPr>
      <w:t>Uw gegevens worden opgenomen in het adresbestand van Stichting Ruimzicht om u te informeren over deze en andere activiteiten van Stichting Ruimzicht.</w:t>
    </w:r>
    <w:r>
      <w:rPr>
        <w:rFonts w:ascii="Verdana" w:hAnsi="Verdana"/>
        <w:sz w:val="16"/>
        <w:szCs w:val="16"/>
      </w:rPr>
      <w:t xml:space="preserve"> Na afloop van de </w:t>
    </w:r>
    <w:r>
      <w:rPr>
        <w:rFonts w:ascii="Verdana" w:hAnsi="Verdana"/>
        <w:sz w:val="16"/>
        <w:szCs w:val="16"/>
      </w:rPr>
      <w:t>begeleide intervisie o</w:t>
    </w:r>
    <w:r>
      <w:rPr>
        <w:rFonts w:ascii="Verdana" w:hAnsi="Verdana"/>
        <w:sz w:val="16"/>
        <w:szCs w:val="16"/>
      </w:rPr>
      <w:t>ntvangt u een evaluatieformulier.</w:t>
    </w:r>
  </w:p>
  <w:p w:rsidR="0096433C" w:rsidRDefault="0096433C">
    <w:pPr>
      <w:pStyle w:val="Voettekst"/>
    </w:pPr>
  </w:p>
  <w:p w:rsidR="0096433C" w:rsidRDefault="009643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07" w:rsidRDefault="00723207" w:rsidP="00FF3A77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>
      <w:rPr>
        <w:rFonts w:asciiTheme="minorHAnsi" w:hAnsiTheme="minorHAnsi"/>
        <w:b/>
        <w:color w:val="443CB2"/>
        <w:sz w:val="20"/>
      </w:rPr>
      <w:t>_________________________________________________________________________________________</w:t>
    </w:r>
  </w:p>
  <w:p w:rsidR="00723207" w:rsidRPr="009E460C" w:rsidRDefault="00723207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STICHTING RUIMZICHT</w:t>
    </w:r>
    <w:r w:rsidRPr="009E460C"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ab/>
      <w:t xml:space="preserve">email: </w:t>
    </w:r>
    <w:hyperlink r:id="rId1" w:history="1">
      <w:r w:rsidRPr="009E460C">
        <w:rPr>
          <w:rStyle w:val="Hyperlink"/>
          <w:rFonts w:asciiTheme="minorHAnsi" w:hAnsiTheme="minorHAnsi"/>
          <w:b/>
          <w:color w:val="443CB2"/>
          <w:sz w:val="20"/>
          <w:u w:val="none"/>
        </w:rPr>
        <w:t>info@ruimzicht.nl</w:t>
      </w:r>
    </w:hyperlink>
  </w:p>
  <w:p w:rsidR="00723207" w:rsidRPr="009E460C" w:rsidRDefault="00723207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Cornelis Houtmanstraat 2</w:t>
    </w:r>
    <w:r w:rsidRPr="009E460C"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ab/>
      <w:t>internet: www.ruimzicht.nl</w:t>
    </w:r>
  </w:p>
  <w:p w:rsidR="00723207" w:rsidRDefault="00723207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3572 LV Utrecht</w:t>
    </w:r>
    <w:r w:rsidRPr="009E460C"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  <w:t>inschrijving KvK: 4047.6276</w:t>
    </w:r>
  </w:p>
  <w:p w:rsidR="00723207" w:rsidRPr="009E460C" w:rsidRDefault="00723207" w:rsidP="00262E7C">
    <w:pPr>
      <w:rPr>
        <w:color w:val="443CB2"/>
      </w:rPr>
    </w:pPr>
    <w:r w:rsidRPr="009E460C">
      <w:rPr>
        <w:rFonts w:asciiTheme="minorHAnsi" w:hAnsiTheme="minorHAnsi"/>
        <w:b/>
        <w:color w:val="443CB2"/>
        <w:sz w:val="20"/>
      </w:rPr>
      <w:t>Telefoon: (030) 254 02 48</w:t>
    </w:r>
    <w:r>
      <w:rPr>
        <w:rFonts w:asciiTheme="minorHAnsi" w:hAnsiTheme="minorHAnsi"/>
        <w:b/>
        <w:color w:val="443CB2"/>
        <w:sz w:val="20"/>
      </w:rPr>
      <w:t xml:space="preserve">  </w:t>
    </w:r>
    <w:r w:rsidRPr="009E460C"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>IBAN: NL89 INGB 0696 3614 18</w:t>
    </w:r>
  </w:p>
  <w:p w:rsidR="00723207" w:rsidRPr="009E460C" w:rsidRDefault="00723207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07" w:rsidRDefault="00723207">
      <w:r>
        <w:separator/>
      </w:r>
    </w:p>
  </w:footnote>
  <w:footnote w:type="continuationSeparator" w:id="0">
    <w:p w:rsidR="00723207" w:rsidRDefault="0072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07" w:rsidRDefault="00723207">
    <w:pPr>
      <w:pStyle w:val="Koptekst"/>
    </w:pPr>
    <w:r>
      <w:t>STICHTING RUIMZICHT – BEGELEIDE INTERVISIE</w:t>
    </w:r>
  </w:p>
  <w:p w:rsidR="00723207" w:rsidRDefault="007232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F8B"/>
    <w:multiLevelType w:val="hybridMultilevel"/>
    <w:tmpl w:val="891446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12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231B1E"/>
    <w:multiLevelType w:val="hybridMultilevel"/>
    <w:tmpl w:val="324036DA"/>
    <w:lvl w:ilvl="0" w:tplc="85B29032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9EE189B"/>
    <w:multiLevelType w:val="hybridMultilevel"/>
    <w:tmpl w:val="621E7F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6626"/>
    <w:multiLevelType w:val="hybridMultilevel"/>
    <w:tmpl w:val="3F808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1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1"/>
    <w:rsid w:val="00002630"/>
    <w:rsid w:val="00006136"/>
    <w:rsid w:val="00027196"/>
    <w:rsid w:val="00055B51"/>
    <w:rsid w:val="00061745"/>
    <w:rsid w:val="00092BFB"/>
    <w:rsid w:val="000972B4"/>
    <w:rsid w:val="000A27DA"/>
    <w:rsid w:val="000A5986"/>
    <w:rsid w:val="000C3584"/>
    <w:rsid w:val="000D419D"/>
    <w:rsid w:val="001264A4"/>
    <w:rsid w:val="0012729A"/>
    <w:rsid w:val="00162202"/>
    <w:rsid w:val="00190F98"/>
    <w:rsid w:val="001B5C40"/>
    <w:rsid w:val="001B693B"/>
    <w:rsid w:val="001C2AE8"/>
    <w:rsid w:val="001E3702"/>
    <w:rsid w:val="001F2166"/>
    <w:rsid w:val="00207075"/>
    <w:rsid w:val="0023069A"/>
    <w:rsid w:val="002340EC"/>
    <w:rsid w:val="00262E7C"/>
    <w:rsid w:val="00271628"/>
    <w:rsid w:val="0028244F"/>
    <w:rsid w:val="002A3D97"/>
    <w:rsid w:val="002C6AD1"/>
    <w:rsid w:val="002F15AA"/>
    <w:rsid w:val="002F28AA"/>
    <w:rsid w:val="0030360B"/>
    <w:rsid w:val="003177FC"/>
    <w:rsid w:val="003250CA"/>
    <w:rsid w:val="003312F5"/>
    <w:rsid w:val="003318FD"/>
    <w:rsid w:val="00342934"/>
    <w:rsid w:val="003616CB"/>
    <w:rsid w:val="00377289"/>
    <w:rsid w:val="003A75DF"/>
    <w:rsid w:val="003D6297"/>
    <w:rsid w:val="003E0515"/>
    <w:rsid w:val="004333A7"/>
    <w:rsid w:val="00456DCE"/>
    <w:rsid w:val="004F17BA"/>
    <w:rsid w:val="004F478B"/>
    <w:rsid w:val="00530824"/>
    <w:rsid w:val="005460A5"/>
    <w:rsid w:val="00577290"/>
    <w:rsid w:val="00577E85"/>
    <w:rsid w:val="00586E3E"/>
    <w:rsid w:val="005A1B60"/>
    <w:rsid w:val="005D6792"/>
    <w:rsid w:val="00605BAE"/>
    <w:rsid w:val="00636E8D"/>
    <w:rsid w:val="00653D07"/>
    <w:rsid w:val="006753D2"/>
    <w:rsid w:val="0068272D"/>
    <w:rsid w:val="006E6859"/>
    <w:rsid w:val="00723207"/>
    <w:rsid w:val="00724E81"/>
    <w:rsid w:val="0075183F"/>
    <w:rsid w:val="0076303A"/>
    <w:rsid w:val="00764155"/>
    <w:rsid w:val="00785F99"/>
    <w:rsid w:val="007A3CEE"/>
    <w:rsid w:val="007C62FC"/>
    <w:rsid w:val="007D4FAB"/>
    <w:rsid w:val="00800069"/>
    <w:rsid w:val="008403EC"/>
    <w:rsid w:val="0084364E"/>
    <w:rsid w:val="00864D47"/>
    <w:rsid w:val="00875E51"/>
    <w:rsid w:val="00880A71"/>
    <w:rsid w:val="00886B1F"/>
    <w:rsid w:val="008A6FDF"/>
    <w:rsid w:val="008B10F1"/>
    <w:rsid w:val="008D31FC"/>
    <w:rsid w:val="0096433C"/>
    <w:rsid w:val="00990923"/>
    <w:rsid w:val="009936D5"/>
    <w:rsid w:val="009B5E4D"/>
    <w:rsid w:val="009D10B8"/>
    <w:rsid w:val="009E460C"/>
    <w:rsid w:val="009F5DAF"/>
    <w:rsid w:val="00A124C0"/>
    <w:rsid w:val="00A2583B"/>
    <w:rsid w:val="00A313D9"/>
    <w:rsid w:val="00A538B8"/>
    <w:rsid w:val="00A53A9F"/>
    <w:rsid w:val="00A85619"/>
    <w:rsid w:val="00A95991"/>
    <w:rsid w:val="00A9619F"/>
    <w:rsid w:val="00AB31F8"/>
    <w:rsid w:val="00AC560D"/>
    <w:rsid w:val="00B143A8"/>
    <w:rsid w:val="00B23AE9"/>
    <w:rsid w:val="00B5067F"/>
    <w:rsid w:val="00B949E3"/>
    <w:rsid w:val="00BA06AF"/>
    <w:rsid w:val="00C12ECC"/>
    <w:rsid w:val="00C47BDA"/>
    <w:rsid w:val="00C8267E"/>
    <w:rsid w:val="00C975A1"/>
    <w:rsid w:val="00CC054D"/>
    <w:rsid w:val="00CD39B5"/>
    <w:rsid w:val="00CF1F09"/>
    <w:rsid w:val="00D315CF"/>
    <w:rsid w:val="00D45CAE"/>
    <w:rsid w:val="00D7757E"/>
    <w:rsid w:val="00D87221"/>
    <w:rsid w:val="00D96D48"/>
    <w:rsid w:val="00DA2AE2"/>
    <w:rsid w:val="00DC7DD2"/>
    <w:rsid w:val="00DD3901"/>
    <w:rsid w:val="00DD5C14"/>
    <w:rsid w:val="00DE064A"/>
    <w:rsid w:val="00DE07FD"/>
    <w:rsid w:val="00DF06E7"/>
    <w:rsid w:val="00E00599"/>
    <w:rsid w:val="00E07A95"/>
    <w:rsid w:val="00E1349C"/>
    <w:rsid w:val="00E318D5"/>
    <w:rsid w:val="00E34529"/>
    <w:rsid w:val="00E54EC5"/>
    <w:rsid w:val="00E63632"/>
    <w:rsid w:val="00E637C5"/>
    <w:rsid w:val="00E9455E"/>
    <w:rsid w:val="00E97835"/>
    <w:rsid w:val="00EA1221"/>
    <w:rsid w:val="00EA2DBD"/>
    <w:rsid w:val="00EC4A90"/>
    <w:rsid w:val="00EC6141"/>
    <w:rsid w:val="00F26322"/>
    <w:rsid w:val="00F31D66"/>
    <w:rsid w:val="00F46C61"/>
    <w:rsid w:val="00F47B92"/>
    <w:rsid w:val="00F673B8"/>
    <w:rsid w:val="00FD40DD"/>
    <w:rsid w:val="00FE38EB"/>
    <w:rsid w:val="00FE4872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6B9826"/>
  <w15:docId w15:val="{E57C485B-16EF-4793-96C7-8006080E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imes" w:hAnsi="Time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ind w:right="424"/>
      <w:jc w:val="right"/>
    </w:pPr>
    <w:rPr>
      <w:sz w:val="22"/>
    </w:rPr>
  </w:style>
  <w:style w:type="paragraph" w:styleId="Plattetekst2">
    <w:name w:val="Body Text 2"/>
    <w:basedOn w:val="Standaard"/>
    <w:pPr>
      <w:tabs>
        <w:tab w:val="left" w:pos="1985"/>
      </w:tabs>
      <w:ind w:right="424"/>
    </w:pPr>
    <w:rPr>
      <w:sz w:val="22"/>
    </w:rPr>
  </w:style>
  <w:style w:type="paragraph" w:styleId="Koptekst">
    <w:name w:val="header"/>
    <w:basedOn w:val="Standaard"/>
    <w:link w:val="KoptekstChar"/>
    <w:uiPriority w:val="99"/>
    <w:rsid w:val="00E005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005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8000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0006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5C1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AE8"/>
    <w:rPr>
      <w:rFonts w:ascii="Times" w:hAnsi="Times"/>
      <w:sz w:val="24"/>
    </w:rPr>
  </w:style>
  <w:style w:type="character" w:styleId="Hyperlink">
    <w:name w:val="Hyperlink"/>
    <w:basedOn w:val="Standaardalinea-lettertype"/>
    <w:rsid w:val="002F28AA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5460A5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hadekok@ruimzich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mzich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JABLOON\CJR-B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CJR-BR</Template>
  <TotalTime>1</TotalTime>
  <Pages>1</Pages>
  <Words>124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95/</vt:lpstr>
    </vt:vector>
  </TitlesOfParts>
  <Company>H.O.C. Ruimzicht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95/</dc:title>
  <dc:creator>Ella Mulder</dc:creator>
  <cp:lastModifiedBy>Florida de Kok</cp:lastModifiedBy>
  <cp:revision>3</cp:revision>
  <cp:lastPrinted>2017-02-01T12:37:00Z</cp:lastPrinted>
  <dcterms:created xsi:type="dcterms:W3CDTF">2018-07-10T13:22:00Z</dcterms:created>
  <dcterms:modified xsi:type="dcterms:W3CDTF">2018-07-10T13:23:00Z</dcterms:modified>
</cp:coreProperties>
</file>