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F571" w14:textId="7A3CE3BF" w:rsidR="00E84A73" w:rsidRDefault="00E84A73" w:rsidP="00213818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0CFA22BB" wp14:editId="1207E52F">
            <wp:extent cx="2811780" cy="1405744"/>
            <wp:effectExtent l="0" t="0" r="762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Z 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90" cy="1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6404" w14:textId="77777777" w:rsidR="00E84A73" w:rsidRDefault="00E84A73" w:rsidP="005460A5">
      <w:pPr>
        <w:rPr>
          <w:rFonts w:ascii="Verdana" w:hAnsi="Verdana"/>
          <w:sz w:val="20"/>
        </w:rPr>
      </w:pPr>
    </w:p>
    <w:p w14:paraId="0B6DBB4A" w14:textId="77777777" w:rsidR="00E84A73" w:rsidRDefault="00E84A73" w:rsidP="005460A5">
      <w:pPr>
        <w:rPr>
          <w:rFonts w:ascii="Verdana" w:hAnsi="Verdana"/>
          <w:sz w:val="20"/>
        </w:rPr>
      </w:pPr>
    </w:p>
    <w:p w14:paraId="3598F560" w14:textId="29C81102" w:rsidR="007B7AA7" w:rsidRDefault="00723207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Met dit formulier meldt u zich aan voor </w:t>
      </w:r>
      <w:r w:rsidR="00D8682F" w:rsidRPr="007B7AA7">
        <w:rPr>
          <w:rFonts w:ascii="Verdana" w:hAnsi="Verdana"/>
          <w:b/>
          <w:sz w:val="20"/>
        </w:rPr>
        <w:t>teamcoaching</w:t>
      </w:r>
      <w:r w:rsidR="000E1645">
        <w:rPr>
          <w:rFonts w:ascii="Verdana" w:hAnsi="Verdana"/>
          <w:b/>
          <w:sz w:val="20"/>
        </w:rPr>
        <w:t xml:space="preserve">. </w:t>
      </w:r>
      <w:r w:rsidR="000E1645" w:rsidRPr="000E1645">
        <w:rPr>
          <w:rFonts w:ascii="Verdana" w:hAnsi="Verdana"/>
          <w:sz w:val="20"/>
        </w:rPr>
        <w:t>S</w:t>
      </w:r>
      <w:r w:rsidR="008665FE">
        <w:rPr>
          <w:rFonts w:ascii="Verdana" w:hAnsi="Verdana"/>
          <w:sz w:val="20"/>
        </w:rPr>
        <w:t xml:space="preserve">tuurt </w:t>
      </w:r>
      <w:r>
        <w:rPr>
          <w:rFonts w:ascii="Verdana" w:hAnsi="Verdana"/>
          <w:sz w:val="20"/>
        </w:rPr>
        <w:t xml:space="preserve">u </w:t>
      </w:r>
      <w:r w:rsidR="000E1645">
        <w:rPr>
          <w:rFonts w:ascii="Verdana" w:hAnsi="Verdana"/>
          <w:sz w:val="20"/>
        </w:rPr>
        <w:t xml:space="preserve">het document s.v.p. </w:t>
      </w:r>
      <w:r>
        <w:rPr>
          <w:rFonts w:ascii="Verdana" w:hAnsi="Verdana"/>
          <w:sz w:val="20"/>
        </w:rPr>
        <w:t xml:space="preserve">aan </w:t>
      </w:r>
      <w:hyperlink r:id="rId8" w:history="1">
        <w:r w:rsidR="002C6BD9" w:rsidRPr="00334CB4">
          <w:rPr>
            <w:rStyle w:val="Hyperlink"/>
            <w:rFonts w:ascii="Verdana" w:hAnsi="Verdana"/>
            <w:sz w:val="20"/>
          </w:rPr>
          <w:t>info@ruimzicht.nl</w:t>
        </w:r>
      </w:hyperlink>
      <w:r w:rsidR="002C6BD9">
        <w:rPr>
          <w:rFonts w:ascii="Verdana" w:hAnsi="Verdana"/>
          <w:sz w:val="20"/>
        </w:rPr>
        <w:t xml:space="preserve"> </w:t>
      </w:r>
      <w:r w:rsidR="00764155">
        <w:rPr>
          <w:rFonts w:ascii="Verdana" w:hAnsi="Verdana"/>
          <w:sz w:val="20"/>
        </w:rPr>
        <w:t xml:space="preserve">o.v.v. aanmelding </w:t>
      </w:r>
      <w:r w:rsidR="00D8682F">
        <w:rPr>
          <w:rFonts w:ascii="Verdana" w:hAnsi="Verdana"/>
          <w:sz w:val="20"/>
        </w:rPr>
        <w:t>teamcoaching</w:t>
      </w:r>
      <w:r w:rsidR="00764155">
        <w:rPr>
          <w:rFonts w:ascii="Verdana" w:hAnsi="Verdana"/>
          <w:sz w:val="20"/>
        </w:rPr>
        <w:t xml:space="preserve"> + </w:t>
      </w:r>
      <w:r w:rsidR="00764155" w:rsidRPr="00723207">
        <w:rPr>
          <w:rFonts w:ascii="Verdana" w:hAnsi="Verdana"/>
          <w:sz w:val="20"/>
        </w:rPr>
        <w:t xml:space="preserve">naam </w:t>
      </w:r>
      <w:r w:rsidR="007B7AA7">
        <w:rPr>
          <w:rFonts w:ascii="Verdana" w:hAnsi="Verdana"/>
          <w:sz w:val="20"/>
        </w:rPr>
        <w:t xml:space="preserve">kerkelijke gemeente </w:t>
      </w:r>
      <w:r w:rsidRPr="00723207">
        <w:rPr>
          <w:rFonts w:ascii="Verdana" w:hAnsi="Verdana"/>
          <w:sz w:val="20"/>
        </w:rPr>
        <w:t xml:space="preserve">en/of </w:t>
      </w:r>
      <w:r w:rsidR="00764155" w:rsidRPr="00723207">
        <w:rPr>
          <w:rFonts w:ascii="Verdana" w:hAnsi="Verdana"/>
          <w:sz w:val="20"/>
        </w:rPr>
        <w:t>locatie</w:t>
      </w:r>
      <w:r w:rsidR="000E1645">
        <w:rPr>
          <w:rFonts w:ascii="Verdana" w:hAnsi="Verdana"/>
          <w:sz w:val="20"/>
        </w:rPr>
        <w:t xml:space="preserve">. Na ontvangst </w:t>
      </w:r>
      <w:r w:rsidR="002C6BD9">
        <w:rPr>
          <w:rFonts w:ascii="Verdana" w:hAnsi="Verdana"/>
          <w:sz w:val="20"/>
        </w:rPr>
        <w:t xml:space="preserve">wordt contact met u opgenomen </w:t>
      </w:r>
      <w:bookmarkStart w:id="0" w:name="_GoBack"/>
      <w:bookmarkEnd w:id="0"/>
      <w:r w:rsidR="000E1645">
        <w:rPr>
          <w:rFonts w:ascii="Verdana" w:hAnsi="Verdana"/>
          <w:sz w:val="20"/>
        </w:rPr>
        <w:t xml:space="preserve">voor nadere toelichting en afspraken. </w:t>
      </w:r>
      <w:r w:rsidR="00316A7A">
        <w:rPr>
          <w:rFonts w:ascii="Verdana" w:hAnsi="Verdana"/>
          <w:sz w:val="20"/>
        </w:rPr>
        <w:t>Pas daarna wordt uw aanmelding definitief.</w:t>
      </w:r>
      <w:r w:rsidR="000E1645">
        <w:rPr>
          <w:rFonts w:ascii="Verdana" w:hAnsi="Verdana"/>
          <w:sz w:val="20"/>
        </w:rPr>
        <w:t xml:space="preserve"> </w:t>
      </w:r>
    </w:p>
    <w:p w14:paraId="47FD748C" w14:textId="77777777" w:rsidR="007B7AA7" w:rsidRDefault="007B7AA7" w:rsidP="005460A5">
      <w:pPr>
        <w:rPr>
          <w:rFonts w:ascii="Verdana" w:hAnsi="Verdana"/>
          <w:sz w:val="20"/>
        </w:rPr>
      </w:pPr>
    </w:p>
    <w:p w14:paraId="300D3EDD" w14:textId="77777777" w:rsidR="005460A5" w:rsidRDefault="005460A5" w:rsidP="005460A5">
      <w:pPr>
        <w:rPr>
          <w:rFonts w:ascii="Verdana" w:hAnsi="Verdana"/>
          <w:b/>
          <w:sz w:val="20"/>
        </w:rPr>
      </w:pPr>
    </w:p>
    <w:tbl>
      <w:tblPr>
        <w:tblW w:w="0" w:type="auto"/>
        <w:tblInd w:w="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79"/>
      </w:tblGrid>
      <w:tr w:rsidR="005460A5" w:rsidRPr="006F64C1" w14:paraId="1CB77C36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ACC" w14:textId="5A0E9CF7" w:rsidR="005460A5" w:rsidRPr="006F64C1" w:rsidRDefault="00723207" w:rsidP="00D8682F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Meldt zich aan voor </w:t>
            </w:r>
            <w:r w:rsidR="00D8682F">
              <w:rPr>
                <w:rFonts w:ascii="Verdana" w:hAnsi="Verdana"/>
                <w:sz w:val="20"/>
              </w:rPr>
              <w:t>teamcoaching</w:t>
            </w:r>
            <w:r w:rsidR="005460A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naam </w:t>
            </w:r>
            <w:r w:rsidR="00D8682F">
              <w:rPr>
                <w:rFonts w:ascii="Verdana" w:hAnsi="Verdana"/>
                <w:sz w:val="20"/>
              </w:rPr>
              <w:t>kerkelijke gemeente</w:t>
            </w:r>
            <w:r w:rsidR="005460A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4AB" w14:textId="325C6C7B"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723207" w:rsidRPr="006F64C1" w14:paraId="417DCAC5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DE9" w14:textId="6014005E" w:rsidR="00723207" w:rsidRPr="006F64C1" w:rsidRDefault="00723207" w:rsidP="00D8682F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Locatie </w:t>
            </w:r>
            <w:r w:rsidR="00D8682F">
              <w:rPr>
                <w:rFonts w:ascii="Verdana" w:hAnsi="Verdana"/>
                <w:sz w:val="20"/>
              </w:rPr>
              <w:t>team</w:t>
            </w:r>
            <w:r>
              <w:rPr>
                <w:rFonts w:ascii="Verdana" w:hAnsi="Verdana"/>
                <w:sz w:val="20"/>
              </w:rPr>
              <w:br/>
              <w:t>(plaatsnaam)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9A0" w14:textId="1EBA8C05" w:rsidR="00723207" w:rsidRPr="006F64C1" w:rsidRDefault="00723207" w:rsidP="005460A5">
            <w:pPr>
              <w:rPr>
                <w:rFonts w:ascii="Verdana" w:hAnsi="Verdana"/>
                <w:sz w:val="20"/>
              </w:rPr>
            </w:pPr>
          </w:p>
        </w:tc>
      </w:tr>
      <w:tr w:rsidR="00D8682F" w:rsidRPr="006F64C1" w14:paraId="306D4306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AC2" w14:textId="6823B165" w:rsidR="00D8682F" w:rsidRPr="006F64C1" w:rsidRDefault="00D8682F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Aantal deelnemers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075" w14:textId="759A4D6A" w:rsidR="00D8682F" w:rsidRDefault="00D8682F" w:rsidP="005460A5">
            <w:pPr>
              <w:rPr>
                <w:rFonts w:ascii="Verdana" w:hAnsi="Verdana"/>
                <w:sz w:val="20"/>
              </w:rPr>
            </w:pPr>
          </w:p>
        </w:tc>
      </w:tr>
      <w:tr w:rsidR="00D8682F" w:rsidRPr="006F64C1" w14:paraId="642F9651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8FF" w14:textId="5191ACDE" w:rsidR="00D8682F" w:rsidRPr="006F64C1" w:rsidRDefault="00D8682F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Samenstelling team</w:t>
            </w:r>
            <w:r>
              <w:rPr>
                <w:rFonts w:ascii="Verdana" w:hAnsi="Verdana"/>
                <w:sz w:val="20"/>
              </w:rPr>
              <w:br/>
              <w:t>(predikanten en/of kerkelijk werkers</w:t>
            </w:r>
            <w:r w:rsidR="00316A7A">
              <w:rPr>
                <w:rFonts w:ascii="Verdana" w:hAnsi="Verdana"/>
                <w:sz w:val="20"/>
              </w:rPr>
              <w:t xml:space="preserve"> en/of pioniers</w:t>
            </w:r>
            <w:r>
              <w:rPr>
                <w:rFonts w:ascii="Verdana" w:hAnsi="Verdana"/>
                <w:sz w:val="20"/>
              </w:rPr>
              <w:t>?)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883" w14:textId="3B98E527" w:rsidR="00D8682F" w:rsidRDefault="00D8682F" w:rsidP="005460A5">
            <w:pPr>
              <w:rPr>
                <w:rFonts w:ascii="Verdana" w:hAnsi="Verdana"/>
                <w:sz w:val="20"/>
              </w:rPr>
            </w:pPr>
          </w:p>
        </w:tc>
      </w:tr>
      <w:tr w:rsidR="007B7AA7" w:rsidRPr="006F64C1" w14:paraId="0C45FDD0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CBF" w14:textId="33D74A14" w:rsidR="007B7AA7" w:rsidRPr="006F64C1" w:rsidRDefault="007B7AA7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Wij geven ons op voor teamcoaching omdat….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396" w14:textId="739BD691" w:rsidR="00B757E9" w:rsidRDefault="00B757E9" w:rsidP="005460A5">
            <w:pPr>
              <w:rPr>
                <w:rFonts w:ascii="Verdana" w:hAnsi="Verdana"/>
                <w:sz w:val="20"/>
              </w:rPr>
            </w:pPr>
          </w:p>
        </w:tc>
      </w:tr>
      <w:tr w:rsidR="007B7AA7" w:rsidRPr="006F64C1" w14:paraId="18591D4D" w14:textId="77777777" w:rsidTr="007B7AA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297" w14:textId="3F2741E4" w:rsidR="007B7AA7" w:rsidRDefault="007B7AA7" w:rsidP="007B7AA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Aanvullende opmerkingen: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CC9" w14:textId="23DC7A73" w:rsidR="007B7AA7" w:rsidRDefault="007B7AA7" w:rsidP="0061685F">
            <w:pPr>
              <w:rPr>
                <w:rFonts w:ascii="Verdana" w:hAnsi="Verdana"/>
                <w:sz w:val="20"/>
              </w:rPr>
            </w:pPr>
          </w:p>
        </w:tc>
      </w:tr>
      <w:tr w:rsidR="00A6484B" w:rsidRPr="006F64C1" w14:paraId="6ADF2D26" w14:textId="77777777" w:rsidTr="007B7AA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BBB" w14:textId="77777777" w:rsidR="00A6484B" w:rsidRDefault="00A6484B" w:rsidP="007B7AA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Contactpersoon (naam, mailadres en telefoonnummer)</w:t>
            </w:r>
          </w:p>
          <w:p w14:paraId="6E7DD87A" w14:textId="64853AA4" w:rsidR="00A6484B" w:rsidRPr="00A6484B" w:rsidRDefault="00A6484B" w:rsidP="00A6484B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A6484B">
              <w:rPr>
                <w:rFonts w:ascii="Verdana" w:hAnsi="Verdana"/>
                <w:sz w:val="16"/>
                <w:szCs w:val="16"/>
              </w:rPr>
              <w:t xml:space="preserve">De contactpersoon is degene die </w:t>
            </w:r>
            <w:r>
              <w:rPr>
                <w:rFonts w:ascii="Verdana" w:hAnsi="Verdana"/>
                <w:sz w:val="16"/>
                <w:szCs w:val="16"/>
              </w:rPr>
              <w:t xml:space="preserve">na de aanmelding </w:t>
            </w:r>
            <w:r w:rsidRPr="00A6484B">
              <w:rPr>
                <w:rFonts w:ascii="Verdana" w:hAnsi="Verdana"/>
                <w:sz w:val="16"/>
                <w:szCs w:val="16"/>
              </w:rPr>
              <w:t xml:space="preserve">wordt benaderd </w:t>
            </w:r>
            <w:r>
              <w:rPr>
                <w:rFonts w:ascii="Verdana" w:hAnsi="Verdana"/>
                <w:sz w:val="16"/>
                <w:szCs w:val="16"/>
              </w:rPr>
              <w:t>m.h.o. op toelichting en afspraken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CA0" w14:textId="3C836ADE" w:rsidR="00A6484B" w:rsidRDefault="00A6484B" w:rsidP="007B7AA7">
            <w:pPr>
              <w:rPr>
                <w:rFonts w:ascii="Verdana" w:hAnsi="Verdana"/>
                <w:sz w:val="20"/>
              </w:rPr>
            </w:pPr>
          </w:p>
        </w:tc>
      </w:tr>
      <w:tr w:rsidR="007B7AA7" w:rsidRPr="006F64C1" w14:paraId="4CB34C00" w14:textId="77777777" w:rsidTr="007B7AA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E73" w14:textId="5839480C" w:rsidR="007B7AA7" w:rsidRPr="006F64C1" w:rsidRDefault="007B7AA7" w:rsidP="007B7AA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Factuuradres:</w:t>
            </w:r>
            <w:r>
              <w:rPr>
                <w:rFonts w:ascii="Verdana" w:hAnsi="Verdana"/>
                <w:sz w:val="20"/>
              </w:rPr>
              <w:br/>
              <w:t xml:space="preserve">(s.v.p. een gezamenlijk factuuradres vermelden, bijvoorbeeld het college van Kerkrentmeesters)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CD1" w14:textId="18A79999" w:rsidR="00B757E9" w:rsidRDefault="00B757E9" w:rsidP="00B757E9">
            <w:pPr>
              <w:rPr>
                <w:rFonts w:ascii="Verdana" w:hAnsi="Verdana"/>
                <w:sz w:val="20"/>
              </w:rPr>
            </w:pPr>
          </w:p>
        </w:tc>
      </w:tr>
    </w:tbl>
    <w:p w14:paraId="236576FB" w14:textId="217602D0" w:rsidR="0096433C" w:rsidRDefault="0096433C" w:rsidP="00213818">
      <w:pPr>
        <w:rPr>
          <w:rFonts w:ascii="Verdana" w:hAnsi="Verdana"/>
          <w:sz w:val="16"/>
          <w:szCs w:val="16"/>
        </w:rPr>
      </w:pPr>
    </w:p>
    <w:sectPr w:rsidR="0096433C" w:rsidSect="00864D47">
      <w:headerReference w:type="default" r:id="rId9"/>
      <w:footerReference w:type="even" r:id="rId10"/>
      <w:footerReference w:type="default" r:id="rId11"/>
      <w:pgSz w:w="11907" w:h="16840" w:code="9"/>
      <w:pgMar w:top="851" w:right="850" w:bottom="1418" w:left="1418" w:header="56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90D6" w14:textId="77777777" w:rsidR="00802B0F" w:rsidRDefault="00802B0F">
      <w:r>
        <w:separator/>
      </w:r>
    </w:p>
  </w:endnote>
  <w:endnote w:type="continuationSeparator" w:id="0">
    <w:p w14:paraId="1F60853A" w14:textId="77777777" w:rsidR="00802B0F" w:rsidRDefault="0080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0CC4" w14:textId="77777777" w:rsidR="000E1645" w:rsidRPr="00764155" w:rsidRDefault="000E1645" w:rsidP="0096433C">
    <w:pPr>
      <w:rPr>
        <w:rFonts w:ascii="Calibri" w:hAnsi="Calibri"/>
        <w:sz w:val="16"/>
        <w:szCs w:val="16"/>
      </w:rPr>
    </w:pPr>
    <w:r w:rsidRPr="00764155">
      <w:rPr>
        <w:rFonts w:ascii="Verdana" w:hAnsi="Verdana"/>
        <w:sz w:val="16"/>
        <w:szCs w:val="16"/>
      </w:rPr>
      <w:t>Uw gegevens worden opgenomen in het adresbestand van Stichting Ruimzicht om u te informeren over deze en andere activiteiten van Stichting Ruimzicht.</w:t>
    </w:r>
    <w:r>
      <w:rPr>
        <w:rFonts w:ascii="Verdana" w:hAnsi="Verdana"/>
        <w:sz w:val="16"/>
        <w:szCs w:val="16"/>
      </w:rPr>
      <w:t xml:space="preserve"> Na afloop van de begeleide intervisie ontvangt u een evaluatieformulier.</w:t>
    </w:r>
  </w:p>
  <w:p w14:paraId="619F72A6" w14:textId="77777777" w:rsidR="000E1645" w:rsidRDefault="000E1645">
    <w:pPr>
      <w:pStyle w:val="Voettekst"/>
    </w:pPr>
  </w:p>
  <w:p w14:paraId="3CFE3407" w14:textId="77777777" w:rsidR="000E1645" w:rsidRDefault="000E16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EFBE" w14:textId="77777777" w:rsidR="000E1645" w:rsidRDefault="000E1645" w:rsidP="00FF3A77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>
      <w:rPr>
        <w:rFonts w:asciiTheme="minorHAnsi" w:hAnsiTheme="minorHAnsi"/>
        <w:b/>
        <w:color w:val="443CB2"/>
        <w:sz w:val="20"/>
      </w:rPr>
      <w:t>_________________________________________________________________________________________</w:t>
    </w:r>
  </w:p>
  <w:p w14:paraId="55124362" w14:textId="77777777" w:rsidR="000E1645" w:rsidRPr="009E460C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STICHTING RUIMZICHT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 xml:space="preserve">email: </w:t>
    </w:r>
    <w:hyperlink r:id="rId1" w:history="1">
      <w:r w:rsidRPr="009E460C">
        <w:rPr>
          <w:rStyle w:val="Hyperlink"/>
          <w:rFonts w:asciiTheme="minorHAnsi" w:hAnsiTheme="minorHAnsi"/>
          <w:b/>
          <w:color w:val="443CB2"/>
          <w:sz w:val="20"/>
          <w:u w:val="none"/>
        </w:rPr>
        <w:t>info@ruimzicht.nl</w:t>
      </w:r>
    </w:hyperlink>
  </w:p>
  <w:p w14:paraId="38AFEE01" w14:textId="77777777" w:rsidR="000E1645" w:rsidRPr="009E460C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Cornelis Houtmanstraat 2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>internet: www.ruimzicht.nl</w:t>
    </w:r>
  </w:p>
  <w:p w14:paraId="504A6950" w14:textId="77777777" w:rsidR="000E1645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3572 LV Utrecht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  <w:t>inschrijving KvK: 4047.6276</w:t>
    </w:r>
  </w:p>
  <w:p w14:paraId="51B710CE" w14:textId="77777777" w:rsidR="000E1645" w:rsidRPr="009E460C" w:rsidRDefault="000E1645" w:rsidP="00262E7C">
    <w:pPr>
      <w:rPr>
        <w:color w:val="443CB2"/>
      </w:rPr>
    </w:pPr>
    <w:r w:rsidRPr="009E460C">
      <w:rPr>
        <w:rFonts w:asciiTheme="minorHAnsi" w:hAnsiTheme="minorHAnsi"/>
        <w:b/>
        <w:color w:val="443CB2"/>
        <w:sz w:val="20"/>
      </w:rPr>
      <w:t>Telefoon: (030) 254 02 48</w:t>
    </w:r>
    <w:r>
      <w:rPr>
        <w:rFonts w:asciiTheme="minorHAnsi" w:hAnsiTheme="minorHAnsi"/>
        <w:b/>
        <w:color w:val="443CB2"/>
        <w:sz w:val="20"/>
      </w:rPr>
      <w:t xml:space="preserve">  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>IBAN: NL89 INGB 0696 3614 18</w:t>
    </w:r>
  </w:p>
  <w:p w14:paraId="770C9A81" w14:textId="77777777" w:rsidR="000E1645" w:rsidRPr="009E460C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1BE6" w14:textId="77777777" w:rsidR="00802B0F" w:rsidRDefault="00802B0F">
      <w:r>
        <w:separator/>
      </w:r>
    </w:p>
  </w:footnote>
  <w:footnote w:type="continuationSeparator" w:id="0">
    <w:p w14:paraId="272A2035" w14:textId="77777777" w:rsidR="00802B0F" w:rsidRDefault="0080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BB7D" w14:textId="1BB6E4C3" w:rsidR="000E1645" w:rsidRPr="00D8682F" w:rsidRDefault="000E1645">
    <w:pPr>
      <w:pStyle w:val="Koptekst"/>
      <w:rPr>
        <w:rFonts w:ascii="Verdana" w:hAnsi="Verdana"/>
        <w:sz w:val="32"/>
        <w:szCs w:val="32"/>
      </w:rPr>
    </w:pPr>
    <w:r w:rsidRPr="00D8682F">
      <w:rPr>
        <w:rFonts w:ascii="Verdana" w:hAnsi="Verdana"/>
        <w:sz w:val="32"/>
        <w:szCs w:val="32"/>
      </w:rPr>
      <w:t>Aanmeldformulier Teamcoaching</w:t>
    </w:r>
    <w:r>
      <w:rPr>
        <w:rFonts w:ascii="Verdana" w:hAnsi="Verdana"/>
        <w:sz w:val="32"/>
        <w:szCs w:val="32"/>
      </w:rPr>
      <w:t xml:space="preserve"> Stichting Ruimzicht</w:t>
    </w:r>
  </w:p>
  <w:p w14:paraId="2ABAA65C" w14:textId="77777777" w:rsidR="000E1645" w:rsidRDefault="000E16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F8B"/>
    <w:multiLevelType w:val="hybridMultilevel"/>
    <w:tmpl w:val="891446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2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231B1E"/>
    <w:multiLevelType w:val="hybridMultilevel"/>
    <w:tmpl w:val="324036DA"/>
    <w:lvl w:ilvl="0" w:tplc="85B29032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9EE189B"/>
    <w:multiLevelType w:val="hybridMultilevel"/>
    <w:tmpl w:val="621E7F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6626"/>
    <w:multiLevelType w:val="hybridMultilevel"/>
    <w:tmpl w:val="3F808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1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1"/>
    <w:rsid w:val="00002630"/>
    <w:rsid w:val="00006136"/>
    <w:rsid w:val="00027196"/>
    <w:rsid w:val="00055B51"/>
    <w:rsid w:val="00061745"/>
    <w:rsid w:val="00092BFB"/>
    <w:rsid w:val="000972B4"/>
    <w:rsid w:val="000A27DA"/>
    <w:rsid w:val="000A5986"/>
    <w:rsid w:val="000C3584"/>
    <w:rsid w:val="000D321F"/>
    <w:rsid w:val="000D419D"/>
    <w:rsid w:val="000E1645"/>
    <w:rsid w:val="001264A4"/>
    <w:rsid w:val="0012729A"/>
    <w:rsid w:val="00162202"/>
    <w:rsid w:val="00190F98"/>
    <w:rsid w:val="001B5C40"/>
    <w:rsid w:val="001B693B"/>
    <w:rsid w:val="001C2AE8"/>
    <w:rsid w:val="001E3702"/>
    <w:rsid w:val="001F2166"/>
    <w:rsid w:val="00207075"/>
    <w:rsid w:val="00213818"/>
    <w:rsid w:val="0023069A"/>
    <w:rsid w:val="002340EC"/>
    <w:rsid w:val="00262E7C"/>
    <w:rsid w:val="00271628"/>
    <w:rsid w:val="0028244F"/>
    <w:rsid w:val="002A3D97"/>
    <w:rsid w:val="002C6AD1"/>
    <w:rsid w:val="002C6BD9"/>
    <w:rsid w:val="002F15AA"/>
    <w:rsid w:val="002F28AA"/>
    <w:rsid w:val="0030360B"/>
    <w:rsid w:val="00316A7A"/>
    <w:rsid w:val="003177FC"/>
    <w:rsid w:val="003250CA"/>
    <w:rsid w:val="003312F5"/>
    <w:rsid w:val="003318FD"/>
    <w:rsid w:val="00342934"/>
    <w:rsid w:val="003616CB"/>
    <w:rsid w:val="00377289"/>
    <w:rsid w:val="003A75DF"/>
    <w:rsid w:val="003C4F1F"/>
    <w:rsid w:val="003D2028"/>
    <w:rsid w:val="003D6297"/>
    <w:rsid w:val="003E0515"/>
    <w:rsid w:val="004333A7"/>
    <w:rsid w:val="00456DCE"/>
    <w:rsid w:val="004F17BA"/>
    <w:rsid w:val="004F478B"/>
    <w:rsid w:val="00530824"/>
    <w:rsid w:val="005460A5"/>
    <w:rsid w:val="00577290"/>
    <w:rsid w:val="00577E85"/>
    <w:rsid w:val="00586E3E"/>
    <w:rsid w:val="005A1B60"/>
    <w:rsid w:val="005D6792"/>
    <w:rsid w:val="00605BAE"/>
    <w:rsid w:val="0061685F"/>
    <w:rsid w:val="00636E8D"/>
    <w:rsid w:val="00653D07"/>
    <w:rsid w:val="006753D2"/>
    <w:rsid w:val="0068272D"/>
    <w:rsid w:val="006E6859"/>
    <w:rsid w:val="00723207"/>
    <w:rsid w:val="00724E81"/>
    <w:rsid w:val="0075183F"/>
    <w:rsid w:val="0076303A"/>
    <w:rsid w:val="00764155"/>
    <w:rsid w:val="00785F99"/>
    <w:rsid w:val="007A3CEE"/>
    <w:rsid w:val="007B7AA7"/>
    <w:rsid w:val="007C62FC"/>
    <w:rsid w:val="007D4FAB"/>
    <w:rsid w:val="00800069"/>
    <w:rsid w:val="00802B0F"/>
    <w:rsid w:val="008403EC"/>
    <w:rsid w:val="00842606"/>
    <w:rsid w:val="0084364E"/>
    <w:rsid w:val="00864D47"/>
    <w:rsid w:val="008665FE"/>
    <w:rsid w:val="00875E51"/>
    <w:rsid w:val="00880A71"/>
    <w:rsid w:val="00886B1F"/>
    <w:rsid w:val="008A1B5B"/>
    <w:rsid w:val="008A6FDF"/>
    <w:rsid w:val="008B10F1"/>
    <w:rsid w:val="008D31FC"/>
    <w:rsid w:val="0096433C"/>
    <w:rsid w:val="00990923"/>
    <w:rsid w:val="009936D5"/>
    <w:rsid w:val="009B5E4D"/>
    <w:rsid w:val="009D10B8"/>
    <w:rsid w:val="009E460C"/>
    <w:rsid w:val="009F5DAF"/>
    <w:rsid w:val="00A124C0"/>
    <w:rsid w:val="00A2583B"/>
    <w:rsid w:val="00A313D9"/>
    <w:rsid w:val="00A538B8"/>
    <w:rsid w:val="00A53A9F"/>
    <w:rsid w:val="00A6484B"/>
    <w:rsid w:val="00A85619"/>
    <w:rsid w:val="00A95991"/>
    <w:rsid w:val="00A9619F"/>
    <w:rsid w:val="00AB31F8"/>
    <w:rsid w:val="00AC560D"/>
    <w:rsid w:val="00B143A8"/>
    <w:rsid w:val="00B23AE9"/>
    <w:rsid w:val="00B5067F"/>
    <w:rsid w:val="00B757E9"/>
    <w:rsid w:val="00B8380F"/>
    <w:rsid w:val="00B949E3"/>
    <w:rsid w:val="00BA06AF"/>
    <w:rsid w:val="00C12ECC"/>
    <w:rsid w:val="00C47BDA"/>
    <w:rsid w:val="00C8267E"/>
    <w:rsid w:val="00C975A1"/>
    <w:rsid w:val="00CC054D"/>
    <w:rsid w:val="00CD39B5"/>
    <w:rsid w:val="00CF1F09"/>
    <w:rsid w:val="00D315CF"/>
    <w:rsid w:val="00D45CAE"/>
    <w:rsid w:val="00D7757E"/>
    <w:rsid w:val="00D8682F"/>
    <w:rsid w:val="00D87221"/>
    <w:rsid w:val="00D96D48"/>
    <w:rsid w:val="00DA2AE2"/>
    <w:rsid w:val="00DC7DD2"/>
    <w:rsid w:val="00DD3901"/>
    <w:rsid w:val="00DD5C14"/>
    <w:rsid w:val="00DE064A"/>
    <w:rsid w:val="00DE07FD"/>
    <w:rsid w:val="00DF06E7"/>
    <w:rsid w:val="00E00599"/>
    <w:rsid w:val="00E07A95"/>
    <w:rsid w:val="00E1349C"/>
    <w:rsid w:val="00E318D5"/>
    <w:rsid w:val="00E34529"/>
    <w:rsid w:val="00E54EC5"/>
    <w:rsid w:val="00E63632"/>
    <w:rsid w:val="00E637C5"/>
    <w:rsid w:val="00E84A73"/>
    <w:rsid w:val="00E9455E"/>
    <w:rsid w:val="00E97835"/>
    <w:rsid w:val="00EA1221"/>
    <w:rsid w:val="00EA2DBD"/>
    <w:rsid w:val="00EC4A90"/>
    <w:rsid w:val="00EC6141"/>
    <w:rsid w:val="00F26322"/>
    <w:rsid w:val="00F31D66"/>
    <w:rsid w:val="00F46C61"/>
    <w:rsid w:val="00F47B92"/>
    <w:rsid w:val="00F673B8"/>
    <w:rsid w:val="00FD40DD"/>
    <w:rsid w:val="00FE38EB"/>
    <w:rsid w:val="00FE4872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35B8E9"/>
  <w15:docId w15:val="{E57C485B-16EF-4793-96C7-8006080E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" w:hAnsi="Time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ind w:right="424"/>
      <w:jc w:val="right"/>
    </w:pPr>
    <w:rPr>
      <w:sz w:val="22"/>
    </w:rPr>
  </w:style>
  <w:style w:type="paragraph" w:styleId="Plattetekst2">
    <w:name w:val="Body Text 2"/>
    <w:basedOn w:val="Standaard"/>
    <w:pPr>
      <w:tabs>
        <w:tab w:val="left" w:pos="1985"/>
      </w:tabs>
      <w:ind w:right="424"/>
    </w:pPr>
    <w:rPr>
      <w:sz w:val="22"/>
    </w:rPr>
  </w:style>
  <w:style w:type="paragraph" w:styleId="Koptekst">
    <w:name w:val="header"/>
    <w:basedOn w:val="Standaard"/>
    <w:link w:val="KoptekstChar"/>
    <w:uiPriority w:val="99"/>
    <w:rsid w:val="00E005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5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000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000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5C1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AE8"/>
    <w:rPr>
      <w:rFonts w:ascii="Times" w:hAnsi="Times"/>
      <w:sz w:val="24"/>
    </w:rPr>
  </w:style>
  <w:style w:type="character" w:styleId="Hyperlink">
    <w:name w:val="Hyperlink"/>
    <w:basedOn w:val="Standaardalinea-lettertype"/>
    <w:rsid w:val="002F28AA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5460A5"/>
    <w:rPr>
      <w:rFonts w:ascii="Times" w:hAnsi="Times"/>
      <w:sz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7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imzich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mzich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JABLOON\CJR-B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CJR-BR</Template>
  <TotalTime>2</TotalTime>
  <Pages>1</Pages>
  <Words>104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95/</vt:lpstr>
    </vt:vector>
  </TitlesOfParts>
  <Company>H.O.C. Ruimzicht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95/</dc:title>
  <dc:creator>Ella Mulder</dc:creator>
  <cp:lastModifiedBy>fahadekok</cp:lastModifiedBy>
  <cp:revision>4</cp:revision>
  <cp:lastPrinted>2017-02-01T12:37:00Z</cp:lastPrinted>
  <dcterms:created xsi:type="dcterms:W3CDTF">2021-10-05T16:30:00Z</dcterms:created>
  <dcterms:modified xsi:type="dcterms:W3CDTF">2021-12-31T08:00:00Z</dcterms:modified>
</cp:coreProperties>
</file>